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33" w:rsidRDefault="00FD2BD1" w:rsidP="009C7962">
      <w:pPr>
        <w:jc w:val="center"/>
      </w:pPr>
      <w:bookmarkStart w:id="0" w:name="_GoBack"/>
      <w:bookmarkEnd w:id="0"/>
      <w:r>
        <w:t>AUTHORIZATION</w:t>
      </w:r>
      <w:r w:rsidR="00101280">
        <w:t xml:space="preserve"> AGREEMENT FOR ACH DEBITS</w:t>
      </w:r>
    </w:p>
    <w:p w:rsidR="009C7962" w:rsidRDefault="009C7962" w:rsidP="009C7962">
      <w:pPr>
        <w:jc w:val="center"/>
      </w:pPr>
      <w:r>
        <w:t>FROM</w:t>
      </w:r>
    </w:p>
    <w:p w:rsidR="008B5F5D" w:rsidRDefault="00101280" w:rsidP="009C7962">
      <w:pPr>
        <w:jc w:val="center"/>
      </w:pPr>
      <w:r>
        <w:t>Plymouth Alliance Church</w:t>
      </w:r>
    </w:p>
    <w:p w:rsidR="00101280" w:rsidRDefault="00A10916" w:rsidP="00A10916">
      <w:pPr>
        <w:tabs>
          <w:tab w:val="left" w:pos="4680"/>
        </w:tabs>
        <w:rPr>
          <w:u w:val="single"/>
        </w:rPr>
      </w:pPr>
      <w:r>
        <w:t>Individual/</w:t>
      </w:r>
      <w:r w:rsidR="00101280">
        <w:t>Family</w:t>
      </w:r>
      <w:r>
        <w:t xml:space="preserve"> Name: </w:t>
      </w:r>
      <w:bookmarkStart w:id="1" w:name="Text1"/>
      <w:r w:rsidR="00C816C0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u w:val="single"/>
        </w:rPr>
        <w:instrText xml:space="preserve"> FORMTEXT </w:instrText>
      </w:r>
      <w:r w:rsidR="00C816C0">
        <w:rPr>
          <w:u w:val="single"/>
        </w:rPr>
      </w:r>
      <w:r w:rsidR="00C816C0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</w:t>
      </w:r>
      <w:r>
        <w:rPr>
          <w:noProof/>
          <w:u w:val="single"/>
        </w:rPr>
        <w:t> </w:t>
      </w:r>
      <w:r w:rsidR="00C816C0">
        <w:rPr>
          <w:u w:val="single"/>
        </w:rPr>
        <w:fldChar w:fldCharType="end"/>
      </w:r>
      <w:bookmarkEnd w:id="1"/>
    </w:p>
    <w:p w:rsidR="00E009F6" w:rsidRPr="00E009F6" w:rsidRDefault="00E009F6" w:rsidP="00A10916">
      <w:pPr>
        <w:tabs>
          <w:tab w:val="left" w:pos="4680"/>
        </w:tabs>
        <w:rPr>
          <w:u w:val="single"/>
        </w:rPr>
      </w:pPr>
    </w:p>
    <w:p w:rsidR="009C7962" w:rsidRDefault="009C7962" w:rsidP="009C7962">
      <w:r>
        <w:t>I (we) hereby authorize</w:t>
      </w:r>
      <w:r w:rsidR="00101280">
        <w:rPr>
          <w:rStyle w:val="PlaceholderText"/>
          <w:u w:val="single"/>
        </w:rPr>
        <w:t xml:space="preserve"> </w:t>
      </w:r>
      <w:r w:rsidR="00101280" w:rsidRPr="00101280">
        <w:rPr>
          <w:rStyle w:val="PlaceholderText"/>
          <w:b/>
          <w:color w:val="auto"/>
          <w:u w:val="single"/>
        </w:rPr>
        <w:t>Plymouth Alliance Church</w:t>
      </w:r>
      <w:r>
        <w:t xml:space="preserve">, hereinafter called </w:t>
      </w:r>
      <w:r w:rsidR="00101280">
        <w:t>PAC</w:t>
      </w:r>
      <w:r>
        <w:t xml:space="preserve">, to initiate </w:t>
      </w:r>
      <w:r w:rsidR="0048225F">
        <w:t>debit</w:t>
      </w:r>
      <w:r w:rsidR="00A10916">
        <w:t xml:space="preserve"> entries to my (our) </w:t>
      </w:r>
      <w:r w:rsidR="00C816C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10916">
        <w:instrText xml:space="preserve"> FORMCHECKBOX </w:instrText>
      </w:r>
      <w:r w:rsidR="00424743">
        <w:fldChar w:fldCharType="separate"/>
      </w:r>
      <w:r w:rsidR="00C816C0">
        <w:fldChar w:fldCharType="end"/>
      </w:r>
      <w:bookmarkEnd w:id="2"/>
      <w:r w:rsidR="00A10916">
        <w:t>Checking/</w:t>
      </w:r>
      <w:r w:rsidR="00C8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10916">
        <w:instrText xml:space="preserve"> FORMCHECKBOX </w:instrText>
      </w:r>
      <w:r w:rsidR="00424743">
        <w:fldChar w:fldCharType="separate"/>
      </w:r>
      <w:r w:rsidR="00C816C0">
        <w:fldChar w:fldCharType="end"/>
      </w:r>
      <w:bookmarkEnd w:id="3"/>
      <w:r>
        <w:t>Savings Account (select one) indicated below at the depository financial institution named below, her</w:t>
      </w:r>
      <w:r w:rsidR="0048225F">
        <w:t>e</w:t>
      </w:r>
      <w:r>
        <w:t xml:space="preserve">after called DEPOSITORY, and </w:t>
      </w:r>
      <w:r w:rsidR="00101280">
        <w:t>debit</w:t>
      </w:r>
      <w:r>
        <w:t xml:space="preserve"> the same to such account. I (we) acknowledge that the origination of ACH transaction to my (our) account must comply with the provisions of U.S. law.</w:t>
      </w:r>
    </w:p>
    <w:p w:rsidR="0048225F" w:rsidRDefault="0048225F" w:rsidP="009C7962"/>
    <w:p w:rsidR="0048225F" w:rsidRDefault="00A10916" w:rsidP="009C7962">
      <w:r>
        <w:t xml:space="preserve">Depository Name: </w:t>
      </w:r>
      <w:bookmarkStart w:id="4" w:name="Text4"/>
      <w:r w:rsidR="00C816C0" w:rsidRPr="00A10916">
        <w:rPr>
          <w:u w:val="single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r w:rsidRPr="00A10916">
        <w:rPr>
          <w:u w:val="single"/>
        </w:rPr>
        <w:instrText xml:space="preserve"> FORMTEXT </w:instrText>
      </w:r>
      <w:r w:rsidR="00C816C0" w:rsidRPr="00A10916">
        <w:rPr>
          <w:u w:val="single"/>
        </w:rPr>
      </w:r>
      <w:r w:rsidR="00C816C0" w:rsidRPr="00A10916">
        <w:rPr>
          <w:u w:val="single"/>
        </w:rPr>
        <w:fldChar w:fldCharType="separate"/>
      </w:r>
      <w:r w:rsidRPr="00A10916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</w:t>
      </w:r>
      <w:r w:rsidRPr="00A10916">
        <w:rPr>
          <w:noProof/>
          <w:u w:val="single"/>
        </w:rPr>
        <w:t> </w:t>
      </w:r>
      <w:r w:rsidRPr="00A10916">
        <w:rPr>
          <w:noProof/>
          <w:u w:val="single"/>
        </w:rPr>
        <w:t> </w:t>
      </w:r>
      <w:r w:rsidRPr="00A10916">
        <w:rPr>
          <w:noProof/>
          <w:u w:val="single"/>
        </w:rPr>
        <w:t> </w:t>
      </w:r>
      <w:r w:rsidRPr="00A10916">
        <w:rPr>
          <w:noProof/>
          <w:u w:val="single"/>
        </w:rPr>
        <w:t> </w:t>
      </w:r>
      <w:r w:rsidR="00C816C0" w:rsidRPr="00A10916">
        <w:rPr>
          <w:u w:val="single"/>
        </w:rPr>
        <w:fldChar w:fldCharType="end"/>
      </w:r>
      <w:bookmarkEnd w:id="4"/>
    </w:p>
    <w:p w:rsidR="0048225F" w:rsidRDefault="0048225F" w:rsidP="009C7962">
      <w:r>
        <w:t xml:space="preserve">City: </w:t>
      </w:r>
      <w:bookmarkStart w:id="5" w:name="Text5"/>
      <w:r w:rsidR="00C816C0">
        <w:rPr>
          <w:rStyle w:val="PlaceholderText"/>
          <w:u w:val="single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="0094162F">
        <w:rPr>
          <w:rStyle w:val="PlaceholderText"/>
          <w:u w:val="single"/>
        </w:rPr>
        <w:instrText xml:space="preserve"> FORMTEXT </w:instrText>
      </w:r>
      <w:r w:rsidR="00C816C0">
        <w:rPr>
          <w:rStyle w:val="PlaceholderText"/>
          <w:u w:val="single"/>
        </w:rPr>
      </w:r>
      <w:r w:rsidR="00C816C0">
        <w:rPr>
          <w:rStyle w:val="PlaceholderText"/>
          <w:u w:val="single"/>
        </w:rPr>
        <w:fldChar w:fldCharType="separate"/>
      </w:r>
      <w:r w:rsidR="0094162F">
        <w:rPr>
          <w:rStyle w:val="PlaceholderText"/>
          <w:noProof/>
          <w:u w:val="single"/>
        </w:rPr>
        <w:t> </w:t>
      </w:r>
      <w:r w:rsidR="0094162F">
        <w:rPr>
          <w:rStyle w:val="PlaceholderText"/>
          <w:noProof/>
          <w:u w:val="single"/>
        </w:rPr>
        <w:t> </w:t>
      </w:r>
      <w:r w:rsidR="0094162F">
        <w:rPr>
          <w:rStyle w:val="PlaceholderText"/>
          <w:noProof/>
          <w:u w:val="single"/>
        </w:rPr>
        <w:t> </w:t>
      </w:r>
      <w:r w:rsidR="0094162F">
        <w:rPr>
          <w:rStyle w:val="PlaceholderText"/>
          <w:noProof/>
          <w:u w:val="single"/>
        </w:rPr>
        <w:t> </w:t>
      </w:r>
      <w:r w:rsidR="0094162F">
        <w:rPr>
          <w:rStyle w:val="PlaceholderText"/>
          <w:noProof/>
          <w:u w:val="single"/>
        </w:rPr>
        <w:t xml:space="preserve">                                             </w:t>
      </w:r>
      <w:r w:rsidR="0094162F">
        <w:rPr>
          <w:rStyle w:val="PlaceholderText"/>
          <w:noProof/>
          <w:u w:val="single"/>
        </w:rPr>
        <w:t> </w:t>
      </w:r>
      <w:r w:rsidR="00C816C0">
        <w:rPr>
          <w:rStyle w:val="PlaceholderText"/>
          <w:u w:val="single"/>
        </w:rPr>
        <w:fldChar w:fldCharType="end"/>
      </w:r>
      <w:bookmarkEnd w:id="5"/>
      <w:r w:rsidR="0094162F">
        <w:rPr>
          <w:rStyle w:val="PlaceholderText"/>
          <w:u w:val="single"/>
        </w:rPr>
        <w:t xml:space="preserve"> </w:t>
      </w:r>
      <w:r>
        <w:t xml:space="preserve">State: </w:t>
      </w:r>
      <w:bookmarkStart w:id="6" w:name="Text6"/>
      <w:r w:rsidR="00C816C0">
        <w:rPr>
          <w:u w:val="single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94162F">
        <w:rPr>
          <w:u w:val="single"/>
        </w:rPr>
        <w:instrText xml:space="preserve"> FORMTEXT </w:instrText>
      </w:r>
      <w:r w:rsidR="00C816C0">
        <w:rPr>
          <w:u w:val="single"/>
        </w:rPr>
      </w:r>
      <w:r w:rsidR="00C816C0">
        <w:rPr>
          <w:u w:val="single"/>
        </w:rPr>
        <w:fldChar w:fldCharType="separate"/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 xml:space="preserve">                         </w:t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> </w:t>
      </w:r>
      <w:r w:rsidR="00C816C0">
        <w:rPr>
          <w:u w:val="single"/>
        </w:rPr>
        <w:fldChar w:fldCharType="end"/>
      </w:r>
      <w:bookmarkEnd w:id="6"/>
      <w:r>
        <w:t xml:space="preserve"> Zip: </w:t>
      </w:r>
      <w:bookmarkStart w:id="7" w:name="Text7"/>
      <w:r w:rsidR="00C816C0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r w:rsidR="0094162F">
        <w:rPr>
          <w:u w:val="single"/>
        </w:rPr>
        <w:instrText xml:space="preserve"> FORMTEXT </w:instrText>
      </w:r>
      <w:r w:rsidR="00C816C0">
        <w:rPr>
          <w:u w:val="single"/>
        </w:rPr>
      </w:r>
      <w:r w:rsidR="00C816C0">
        <w:rPr>
          <w:u w:val="single"/>
        </w:rPr>
        <w:fldChar w:fldCharType="separate"/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 xml:space="preserve">               </w:t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> </w:t>
      </w:r>
      <w:r w:rsidR="0094162F">
        <w:rPr>
          <w:noProof/>
          <w:u w:val="single"/>
        </w:rPr>
        <w:t> </w:t>
      </w:r>
      <w:r w:rsidR="00C816C0">
        <w:rPr>
          <w:u w:val="single"/>
        </w:rPr>
        <w:fldChar w:fldCharType="end"/>
      </w:r>
      <w:bookmarkEnd w:id="7"/>
    </w:p>
    <w:p w:rsidR="0048225F" w:rsidRDefault="0048225F" w:rsidP="009C7962">
      <w:r>
        <w:t>Routing Number:</w:t>
      </w:r>
      <w:r w:rsidR="0094162F">
        <w:t xml:space="preserve"> </w:t>
      </w:r>
      <w:bookmarkStart w:id="8" w:name="Text9"/>
      <w:r w:rsidR="00C816C0"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r w:rsidR="0094162F">
        <w:instrText xml:space="preserve"> FORMTEXT </w:instrText>
      </w:r>
      <w:r w:rsidR="00C816C0">
        <w:fldChar w:fldCharType="separate"/>
      </w:r>
      <w:r w:rsidR="0094162F">
        <w:rPr>
          <w:noProof/>
        </w:rPr>
        <w:t> </w:t>
      </w:r>
      <w:r w:rsidR="0094162F">
        <w:rPr>
          <w:noProof/>
        </w:rPr>
        <w:t> </w:t>
      </w:r>
      <w:r w:rsidR="0094162F">
        <w:rPr>
          <w:noProof/>
        </w:rPr>
        <w:t> </w:t>
      </w:r>
      <w:r w:rsidR="0094162F">
        <w:rPr>
          <w:noProof/>
        </w:rPr>
        <w:t> </w:t>
      </w:r>
      <w:r w:rsidR="0094162F">
        <w:rPr>
          <w:noProof/>
        </w:rPr>
        <w:t xml:space="preserve">                         </w:t>
      </w:r>
      <w:r w:rsidR="0094162F">
        <w:rPr>
          <w:noProof/>
        </w:rPr>
        <w:t> </w:t>
      </w:r>
      <w:r w:rsidR="00C816C0">
        <w:fldChar w:fldCharType="end"/>
      </w:r>
      <w:bookmarkEnd w:id="8"/>
      <w:r>
        <w:t xml:space="preserve"> Account Number:</w:t>
      </w:r>
      <w:r w:rsidR="0094162F">
        <w:t xml:space="preserve"> </w:t>
      </w:r>
      <w:bookmarkStart w:id="9" w:name="Text8"/>
      <w:r w:rsidR="00C816C0"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r w:rsidR="0094162F">
        <w:instrText xml:space="preserve"> FORMTEXT </w:instrText>
      </w:r>
      <w:r w:rsidR="00C816C0">
        <w:fldChar w:fldCharType="separate"/>
      </w:r>
      <w:r w:rsidR="0094162F">
        <w:rPr>
          <w:noProof/>
        </w:rPr>
        <w:t> </w:t>
      </w:r>
      <w:r w:rsidR="0094162F">
        <w:rPr>
          <w:noProof/>
        </w:rPr>
        <w:t> </w:t>
      </w:r>
      <w:r w:rsidR="0094162F">
        <w:rPr>
          <w:noProof/>
        </w:rPr>
        <w:t> </w:t>
      </w:r>
      <w:r w:rsidR="0094162F">
        <w:rPr>
          <w:noProof/>
        </w:rPr>
        <w:t> </w:t>
      </w:r>
      <w:r w:rsidR="0094162F">
        <w:rPr>
          <w:noProof/>
        </w:rPr>
        <w:t xml:space="preserve">                         </w:t>
      </w:r>
      <w:r w:rsidR="0094162F">
        <w:rPr>
          <w:noProof/>
        </w:rPr>
        <w:t> </w:t>
      </w:r>
      <w:r w:rsidR="00C816C0">
        <w:fldChar w:fldCharType="end"/>
      </w:r>
      <w:bookmarkEnd w:id="9"/>
    </w:p>
    <w:p w:rsidR="00E009F6" w:rsidRDefault="00101280" w:rsidP="009C7962">
      <w:pPr>
        <w:rPr>
          <w:rStyle w:val="PlaceholderText"/>
          <w:u w:val="single"/>
        </w:rPr>
      </w:pPr>
      <w:r>
        <w:t>The amount authorized for debit from DEPOSITORY shall be: $</w:t>
      </w:r>
      <w:r w:rsidR="00C816C0">
        <w:rPr>
          <w:rStyle w:val="PlaceholderText"/>
          <w:u w:val="single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Style w:val="PlaceholderText"/>
          <w:u w:val="single"/>
        </w:rPr>
        <w:instrText xml:space="preserve"> FORMTEXT </w:instrText>
      </w:r>
      <w:r w:rsidR="00C816C0">
        <w:rPr>
          <w:rStyle w:val="PlaceholderText"/>
          <w:u w:val="single"/>
        </w:rPr>
      </w:r>
      <w:r w:rsidR="00C816C0">
        <w:rPr>
          <w:rStyle w:val="PlaceholderText"/>
          <w:u w:val="single"/>
        </w:rPr>
        <w:fldChar w:fldCharType="separate"/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 w:rsidR="00C816C0">
        <w:rPr>
          <w:rStyle w:val="PlaceholderText"/>
          <w:u w:val="single"/>
        </w:rPr>
        <w:fldChar w:fldCharType="end"/>
      </w:r>
      <w:r w:rsidR="00C816C0">
        <w:rPr>
          <w:rStyle w:val="PlaceholderText"/>
          <w:u w:val="single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Style w:val="PlaceholderText"/>
          <w:u w:val="single"/>
        </w:rPr>
        <w:instrText xml:space="preserve"> FORMTEXT </w:instrText>
      </w:r>
      <w:r w:rsidR="00C816C0">
        <w:rPr>
          <w:rStyle w:val="PlaceholderText"/>
          <w:u w:val="single"/>
        </w:rPr>
      </w:r>
      <w:r w:rsidR="00C816C0">
        <w:rPr>
          <w:rStyle w:val="PlaceholderText"/>
          <w:u w:val="single"/>
        </w:rPr>
        <w:fldChar w:fldCharType="separate"/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 w:rsidR="00C816C0">
        <w:rPr>
          <w:rStyle w:val="PlaceholderText"/>
          <w:u w:val="single"/>
        </w:rPr>
        <w:fldChar w:fldCharType="end"/>
      </w:r>
      <w:r w:rsidR="00C816C0">
        <w:rPr>
          <w:rStyle w:val="PlaceholderText"/>
          <w:u w:val="single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Style w:val="PlaceholderText"/>
          <w:u w:val="single"/>
        </w:rPr>
        <w:instrText xml:space="preserve"> FORMTEXT </w:instrText>
      </w:r>
      <w:r w:rsidR="00C816C0">
        <w:rPr>
          <w:rStyle w:val="PlaceholderText"/>
          <w:u w:val="single"/>
        </w:rPr>
      </w:r>
      <w:r w:rsidR="00C816C0">
        <w:rPr>
          <w:rStyle w:val="PlaceholderText"/>
          <w:u w:val="single"/>
        </w:rPr>
        <w:fldChar w:fldCharType="separate"/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 w:rsidR="00C816C0">
        <w:rPr>
          <w:rStyle w:val="PlaceholderText"/>
          <w:u w:val="single"/>
        </w:rPr>
        <w:fldChar w:fldCharType="end"/>
      </w:r>
      <w:r w:rsidR="00C816C0">
        <w:rPr>
          <w:rStyle w:val="PlaceholderText"/>
          <w:u w:val="single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Style w:val="PlaceholderText"/>
          <w:u w:val="single"/>
        </w:rPr>
        <w:instrText xml:space="preserve"> FORMTEXT </w:instrText>
      </w:r>
      <w:r w:rsidR="00C816C0">
        <w:rPr>
          <w:rStyle w:val="PlaceholderText"/>
          <w:u w:val="single"/>
        </w:rPr>
      </w:r>
      <w:r w:rsidR="00C816C0">
        <w:rPr>
          <w:rStyle w:val="PlaceholderText"/>
          <w:u w:val="single"/>
        </w:rPr>
        <w:fldChar w:fldCharType="separate"/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 w:rsidR="00C816C0">
        <w:rPr>
          <w:rStyle w:val="PlaceholderText"/>
          <w:u w:val="single"/>
        </w:rPr>
        <w:fldChar w:fldCharType="end"/>
      </w:r>
      <w:r w:rsidR="00C816C0">
        <w:rPr>
          <w:rStyle w:val="PlaceholderText"/>
          <w:u w:val="single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Style w:val="PlaceholderText"/>
          <w:u w:val="single"/>
        </w:rPr>
        <w:instrText xml:space="preserve"> FORMTEXT </w:instrText>
      </w:r>
      <w:r w:rsidR="00C816C0">
        <w:rPr>
          <w:rStyle w:val="PlaceholderText"/>
          <w:u w:val="single"/>
        </w:rPr>
      </w:r>
      <w:r w:rsidR="00C816C0">
        <w:rPr>
          <w:rStyle w:val="PlaceholderText"/>
          <w:u w:val="single"/>
        </w:rPr>
        <w:fldChar w:fldCharType="separate"/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 w:rsidR="00C816C0">
        <w:rPr>
          <w:rStyle w:val="PlaceholderText"/>
          <w:u w:val="single"/>
        </w:rPr>
        <w:fldChar w:fldCharType="end"/>
      </w:r>
    </w:p>
    <w:p w:rsidR="00E009F6" w:rsidRDefault="00E009F6" w:rsidP="009C7962">
      <w:r>
        <w:t>The amount listed above will be dispersed among the following categories:</w:t>
      </w:r>
    </w:p>
    <w:p w:rsidR="00E009F6" w:rsidRPr="00E009F6" w:rsidRDefault="00E009F6" w:rsidP="009C7962">
      <w:pPr>
        <w:rPr>
          <w:u w:val="single"/>
        </w:rPr>
      </w:pPr>
      <w:r>
        <w:t xml:space="preserve">General Fund: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977C6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>
        <w:t xml:space="preserve"> </w:t>
      </w:r>
      <w:r>
        <w:tab/>
      </w:r>
      <w:r w:rsidR="00977C66">
        <w:tab/>
      </w:r>
      <w:r>
        <w:t xml:space="preserve">Great Commission Fund: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</w:p>
    <w:p w:rsidR="00E009F6" w:rsidRDefault="00A03D41" w:rsidP="009C7962">
      <w:pPr>
        <w:rPr>
          <w:u w:val="single"/>
        </w:rPr>
      </w:pPr>
      <w:proofErr w:type="gramStart"/>
      <w:r>
        <w:t>Other(</w:t>
      </w:r>
      <w:proofErr w:type="gramEnd"/>
      <w:r>
        <w:t>please specify)</w:t>
      </w:r>
      <w:r w:rsidR="00E009F6">
        <w:t xml:space="preserve">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09F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09F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09F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09F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E009F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E009F6">
        <w:tab/>
        <w:t>Other</w:t>
      </w:r>
      <w:r w:rsidR="00977C66">
        <w:t xml:space="preserve">(please specify):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7C6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7C6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7C6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7C6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977C66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977C66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</w:p>
    <w:p w:rsidR="00977C66" w:rsidRPr="00977C66" w:rsidRDefault="00977C66" w:rsidP="009C7962">
      <w:proofErr w:type="gramStart"/>
      <w:r>
        <w:t>Other(</w:t>
      </w:r>
      <w:proofErr w:type="gramEnd"/>
      <w:r>
        <w:t xml:space="preserve">please specify):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>
        <w:tab/>
        <w:t xml:space="preserve">Other(please specify):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</w:p>
    <w:p w:rsidR="00977C66" w:rsidRDefault="00977C66" w:rsidP="009C7962">
      <w:r>
        <w:t>I (we) understand that the debit entries will be made the first business day following the first Sunday of each month.</w:t>
      </w:r>
    </w:p>
    <w:p w:rsidR="0048225F" w:rsidRDefault="0048225F" w:rsidP="009C7962">
      <w:r>
        <w:t xml:space="preserve">This authorization is to remain in full force and effect until </w:t>
      </w:r>
      <w:r w:rsidR="00101280">
        <w:t>PAC</w:t>
      </w:r>
      <w:r>
        <w:t xml:space="preserve"> has received </w:t>
      </w:r>
      <w:r w:rsidRPr="00101280">
        <w:rPr>
          <w:b/>
        </w:rPr>
        <w:t>written notification</w:t>
      </w:r>
      <w:r>
        <w:t xml:space="preserve"> from me of its termination in such time and in such manner as to afford </w:t>
      </w:r>
      <w:r w:rsidR="00101280">
        <w:t>PAC</w:t>
      </w:r>
      <w:r>
        <w:t xml:space="preserve"> and DEPOSITO</w:t>
      </w:r>
      <w:r w:rsidR="00FD16E4">
        <w:t>R</w:t>
      </w:r>
      <w:r>
        <w:t>Y a reasonable opportunity to act on it.</w:t>
      </w:r>
    </w:p>
    <w:p w:rsidR="00101280" w:rsidRDefault="00101280" w:rsidP="009C7962"/>
    <w:p w:rsidR="00101280" w:rsidRDefault="0094162F" w:rsidP="00101280">
      <w:pPr>
        <w:tabs>
          <w:tab w:val="left" w:pos="4680"/>
        </w:tabs>
      </w:pPr>
      <w:r>
        <w:t xml:space="preserve">Name: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Pr="0094162F">
        <w:rPr>
          <w:noProof/>
          <w:u w:val="single"/>
        </w:rPr>
        <w:t> </w:t>
      </w:r>
      <w:r w:rsidRPr="0094162F">
        <w:rPr>
          <w:noProof/>
          <w:u w:val="single"/>
        </w:rPr>
        <w:t> </w:t>
      </w:r>
      <w:r w:rsidRPr="0094162F">
        <w:rPr>
          <w:noProof/>
          <w:u w:val="single"/>
        </w:rPr>
        <w:t> </w:t>
      </w:r>
      <w:r w:rsidRPr="0094162F">
        <w:rPr>
          <w:noProof/>
          <w:u w:val="single"/>
        </w:rPr>
        <w:t> </w:t>
      </w:r>
      <w:r w:rsidRPr="0094162F">
        <w:rPr>
          <w:noProof/>
          <w:u w:val="single"/>
        </w:rPr>
        <w:t xml:space="preserve">                                                    </w:t>
      </w:r>
      <w:r w:rsidRPr="0094162F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bookmarkEnd w:id="10"/>
      <w:r w:rsidR="00101280" w:rsidRPr="00101280">
        <w:t xml:space="preserve"> </w:t>
      </w:r>
      <w:r w:rsidR="00101280">
        <w:tab/>
        <w:t xml:space="preserve">Name: </w:t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01280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01280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01280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01280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01280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01280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101280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</w:p>
    <w:p w:rsidR="00977C66" w:rsidRDefault="00977C66" w:rsidP="00977C66"/>
    <w:p w:rsidR="00977C66" w:rsidRDefault="00977C66" w:rsidP="00977C66">
      <w:r>
        <w:t>Signature: ___________________________________________</w:t>
      </w:r>
      <w:r>
        <w:tab/>
        <w:t xml:space="preserve">Date: </w:t>
      </w:r>
      <w:r w:rsidR="00C816C0" w:rsidRPr="0094162F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r w:rsidR="00C816C0" w:rsidRPr="0094162F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</w:p>
    <w:p w:rsidR="009C7962" w:rsidRDefault="0048225F" w:rsidP="009C7962">
      <w:r>
        <w:t>Signature: ___________________________________________</w:t>
      </w:r>
      <w:r>
        <w:tab/>
        <w:t xml:space="preserve">Date: </w:t>
      </w:r>
      <w:bookmarkStart w:id="11" w:name="Text12"/>
      <w:r w:rsidR="00C816C0" w:rsidRPr="0094162F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94162F" w:rsidRPr="0094162F">
        <w:rPr>
          <w:u w:val="single"/>
        </w:rPr>
        <w:instrText xml:space="preserve"> FORMTEXT </w:instrText>
      </w:r>
      <w:r w:rsidR="00C816C0" w:rsidRPr="0094162F">
        <w:rPr>
          <w:u w:val="single"/>
        </w:rPr>
      </w:r>
      <w:r w:rsidR="00C816C0" w:rsidRPr="0094162F">
        <w:rPr>
          <w:u w:val="single"/>
        </w:rPr>
        <w:fldChar w:fldCharType="separate"/>
      </w:r>
      <w:r w:rsidR="0094162F" w:rsidRPr="0094162F">
        <w:rPr>
          <w:noProof/>
          <w:u w:val="single"/>
        </w:rPr>
        <w:t> </w:t>
      </w:r>
      <w:r w:rsidR="0094162F" w:rsidRPr="0094162F">
        <w:rPr>
          <w:noProof/>
          <w:u w:val="single"/>
        </w:rPr>
        <w:t> </w:t>
      </w:r>
      <w:r w:rsidR="0094162F" w:rsidRPr="0094162F">
        <w:rPr>
          <w:noProof/>
          <w:u w:val="single"/>
        </w:rPr>
        <w:t> </w:t>
      </w:r>
      <w:r w:rsidR="0094162F" w:rsidRPr="0094162F">
        <w:rPr>
          <w:noProof/>
          <w:u w:val="single"/>
        </w:rPr>
        <w:t> </w:t>
      </w:r>
      <w:r w:rsidR="0094162F" w:rsidRPr="0094162F">
        <w:rPr>
          <w:noProof/>
          <w:u w:val="single"/>
        </w:rPr>
        <w:t xml:space="preserve">                         </w:t>
      </w:r>
      <w:r w:rsidR="0094162F" w:rsidRPr="0094162F">
        <w:rPr>
          <w:noProof/>
          <w:u w:val="single"/>
        </w:rPr>
        <w:t> </w:t>
      </w:r>
      <w:r w:rsidR="00C816C0" w:rsidRPr="0094162F">
        <w:rPr>
          <w:u w:val="single"/>
        </w:rPr>
        <w:fldChar w:fldCharType="end"/>
      </w:r>
      <w:bookmarkEnd w:id="11"/>
    </w:p>
    <w:sectPr w:rsidR="009C7962" w:rsidSect="00977C6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5F"/>
    <w:rsid w:val="00055E6C"/>
    <w:rsid w:val="00101280"/>
    <w:rsid w:val="0024222D"/>
    <w:rsid w:val="003A45BA"/>
    <w:rsid w:val="00424743"/>
    <w:rsid w:val="0048225F"/>
    <w:rsid w:val="008A07CC"/>
    <w:rsid w:val="008B5F5D"/>
    <w:rsid w:val="0094162F"/>
    <w:rsid w:val="00977C66"/>
    <w:rsid w:val="009C7962"/>
    <w:rsid w:val="00A03D41"/>
    <w:rsid w:val="00A10916"/>
    <w:rsid w:val="00BD4B9A"/>
    <w:rsid w:val="00C21836"/>
    <w:rsid w:val="00C816C0"/>
    <w:rsid w:val="00E009F6"/>
    <w:rsid w:val="00EF558A"/>
    <w:rsid w:val="00F40B33"/>
    <w:rsid w:val="00FD16E4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FBE7F6-19E7-4908-A1A5-8B47FD9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9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reasury%20Management%20nicole.georgia\ACH\A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ACH Template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Financial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Momcilov</dc:creator>
  <cp:lastModifiedBy>Gary</cp:lastModifiedBy>
  <cp:revision>2</cp:revision>
  <cp:lastPrinted>2012-11-09T22:19:00Z</cp:lastPrinted>
  <dcterms:created xsi:type="dcterms:W3CDTF">2017-07-14T18:35:00Z</dcterms:created>
  <dcterms:modified xsi:type="dcterms:W3CDTF">2017-07-14T18:35:00Z</dcterms:modified>
</cp:coreProperties>
</file>